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F5" w:rsidRDefault="002460F5" w:rsidP="002460F5">
      <w:pPr>
        <w:spacing w:after="0" w:line="240" w:lineRule="auto"/>
        <w:jc w:val="center"/>
      </w:pPr>
      <w:r>
        <w:t>Friday Quiz</w:t>
      </w:r>
    </w:p>
    <w:p w:rsidR="002460F5" w:rsidRPr="00A8567D" w:rsidRDefault="002460F5" w:rsidP="002460F5">
      <w:pPr>
        <w:spacing w:after="0" w:line="240" w:lineRule="auto"/>
        <w:jc w:val="center"/>
        <w:rPr>
          <w:sz w:val="52"/>
          <w:szCs w:val="52"/>
        </w:rPr>
      </w:pPr>
      <w:r w:rsidRPr="00A8567D">
        <w:rPr>
          <w:sz w:val="52"/>
          <w:szCs w:val="52"/>
        </w:rPr>
        <w:t>Name_____________</w:t>
      </w:r>
    </w:p>
    <w:p w:rsidR="002460F5" w:rsidRDefault="002460F5" w:rsidP="002460F5">
      <w:pPr>
        <w:spacing w:after="0" w:line="240" w:lineRule="auto"/>
        <w:jc w:val="center"/>
      </w:pPr>
    </w:p>
    <w:p w:rsidR="002460F5" w:rsidRDefault="002460F5" w:rsidP="002460F5">
      <w:pPr>
        <w:spacing w:after="0" w:line="240" w:lineRule="auto"/>
        <w:jc w:val="center"/>
      </w:pPr>
      <w:r>
        <w:t xml:space="preserve">Find the pattern, write the rule, </w:t>
      </w:r>
      <w:proofErr w:type="gramStart"/>
      <w:r>
        <w:t>fill</w:t>
      </w:r>
      <w:proofErr w:type="gramEnd"/>
      <w:r>
        <w:t xml:space="preserve"> in the chart.</w:t>
      </w:r>
    </w:p>
    <w:p w:rsidR="002460F5" w:rsidRDefault="002460F5" w:rsidP="002460F5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horzAnchor="page" w:tblpX="2313" w:tblpY="253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2460F5" w:rsidTr="004B6EDA">
        <w:trPr>
          <w:trHeight w:val="324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Figure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Number of things</w:t>
            </w: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1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36</w:t>
            </w: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2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45</w:t>
            </w:r>
          </w:p>
        </w:tc>
      </w:tr>
      <w:tr w:rsidR="002460F5" w:rsidTr="004B6EDA">
        <w:trPr>
          <w:trHeight w:val="324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3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4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5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</w:tbl>
    <w:p w:rsidR="002460F5" w:rsidRDefault="002460F5" w:rsidP="002460F5">
      <w:pPr>
        <w:pStyle w:val="ListParagraph"/>
        <w:numPr>
          <w:ilvl w:val="0"/>
          <w:numId w:val="1"/>
        </w:numPr>
      </w:pPr>
      <w:r>
        <w:t xml:space="preserve"> </w:t>
      </w: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3900" wp14:editId="3E269D9A">
                <wp:simplePos x="0" y="0"/>
                <wp:positionH relativeFrom="column">
                  <wp:posOffset>3884295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5080" r="190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F5" w:rsidRDefault="002460F5" w:rsidP="002460F5">
                            <w:pPr>
                              <w:jc w:val="center"/>
                            </w:pPr>
                            <w:r>
                              <w:t>Bonus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3"/>
                              <w:gridCol w:w="1860"/>
                            </w:tblGrid>
                            <w:tr w:rsidR="002460F5" w:rsidTr="005664E4">
                              <w:trPr>
                                <w:trHeight w:val="324"/>
                              </w:trPr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Number of things</w:t>
                                  </w:r>
                                </w:p>
                              </w:tc>
                            </w:tr>
                            <w:tr w:rsidR="002460F5" w:rsidTr="005664E4">
                              <w:trPr>
                                <w:trHeight w:val="343"/>
                              </w:trPr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460F5" w:rsidTr="005664E4">
                              <w:trPr>
                                <w:trHeight w:val="343"/>
                              </w:trPr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60F5" w:rsidTr="005664E4">
                              <w:trPr>
                                <w:trHeight w:val="324"/>
                              </w:trPr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60F5" w:rsidTr="005664E4">
                              <w:trPr>
                                <w:trHeight w:val="343"/>
                              </w:trPr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2460F5" w:rsidTr="005664E4">
                              <w:trPr>
                                <w:trHeight w:val="343"/>
                              </w:trPr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2460F5" w:rsidRDefault="002460F5" w:rsidP="005664E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60F5" w:rsidRDefault="002460F5" w:rsidP="002460F5">
                            <w:pPr>
                              <w:jc w:val="center"/>
                            </w:pPr>
                            <w:r>
                              <w:t>Pattern Rule: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.15pt;width:186.95pt;height:110.55pt;rotation: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" stroked="f">
                <v:textbox style="mso-fit-shape-to-text:t">
                  <w:txbxContent>
                    <w:p w:rsidR="002460F5" w:rsidRDefault="002460F5" w:rsidP="002460F5">
                      <w:pPr>
                        <w:jc w:val="center"/>
                      </w:pPr>
                      <w:r>
                        <w:t>Bonus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3"/>
                        <w:gridCol w:w="1860"/>
                      </w:tblGrid>
                      <w:tr w:rsidR="002460F5" w:rsidTr="005664E4">
                        <w:trPr>
                          <w:trHeight w:val="324"/>
                        </w:trPr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Figure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Number of things</w:t>
                            </w:r>
                          </w:p>
                        </w:tc>
                      </w:tr>
                      <w:tr w:rsidR="002460F5" w:rsidTr="005664E4">
                        <w:trPr>
                          <w:trHeight w:val="343"/>
                        </w:trPr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460F5" w:rsidTr="005664E4">
                        <w:trPr>
                          <w:trHeight w:val="343"/>
                        </w:trPr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</w:p>
                        </w:tc>
                      </w:tr>
                      <w:tr w:rsidR="002460F5" w:rsidTr="005664E4">
                        <w:trPr>
                          <w:trHeight w:val="324"/>
                        </w:trPr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</w:p>
                        </w:tc>
                      </w:tr>
                      <w:tr w:rsidR="002460F5" w:rsidTr="005664E4">
                        <w:trPr>
                          <w:trHeight w:val="343"/>
                        </w:trPr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2460F5" w:rsidTr="005664E4">
                        <w:trPr>
                          <w:trHeight w:val="343"/>
                        </w:trPr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2460F5" w:rsidRDefault="002460F5" w:rsidP="005664E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460F5" w:rsidRDefault="002460F5" w:rsidP="002460F5">
                      <w:pPr>
                        <w:jc w:val="center"/>
                      </w:pPr>
                      <w:r>
                        <w:t>Pattern Rule: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Pattern Rule __________________________________________</w:t>
      </w:r>
    </w:p>
    <w:tbl>
      <w:tblPr>
        <w:tblStyle w:val="TableGrid"/>
        <w:tblpPr w:leftFromText="180" w:rightFromText="180" w:vertAnchor="text" w:horzAnchor="page" w:tblpX="2303" w:tblpY="200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2460F5" w:rsidTr="004B6EDA">
        <w:trPr>
          <w:trHeight w:val="324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Figure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Number of things</w:t>
            </w: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1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78</w:t>
            </w: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2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67</w:t>
            </w:r>
          </w:p>
        </w:tc>
      </w:tr>
      <w:tr w:rsidR="002460F5" w:rsidTr="004B6EDA">
        <w:trPr>
          <w:trHeight w:val="324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3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4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5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</w:tbl>
    <w:p w:rsidR="002460F5" w:rsidRDefault="002460F5" w:rsidP="002460F5">
      <w:pPr>
        <w:pStyle w:val="ListParagraph"/>
        <w:numPr>
          <w:ilvl w:val="0"/>
          <w:numId w:val="1"/>
        </w:numPr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  <w:r>
        <w:t>Pattern Rule __________________________________________</w:t>
      </w:r>
    </w:p>
    <w:tbl>
      <w:tblPr>
        <w:tblStyle w:val="TableGrid"/>
        <w:tblpPr w:leftFromText="180" w:rightFromText="180" w:vertAnchor="text" w:horzAnchor="page" w:tblpX="2303" w:tblpY="200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2460F5" w:rsidTr="004B6EDA">
        <w:trPr>
          <w:trHeight w:val="324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Figure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Number of things</w:t>
            </w: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1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18</w:t>
            </w: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2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23</w:t>
            </w:r>
          </w:p>
        </w:tc>
      </w:tr>
      <w:tr w:rsidR="002460F5" w:rsidTr="004B6EDA">
        <w:trPr>
          <w:trHeight w:val="324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3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4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  <w:tr w:rsidR="002460F5" w:rsidTr="004B6EDA">
        <w:trPr>
          <w:trHeight w:val="343"/>
        </w:trPr>
        <w:tc>
          <w:tcPr>
            <w:tcW w:w="2390" w:type="dxa"/>
          </w:tcPr>
          <w:p w:rsidR="002460F5" w:rsidRDefault="002460F5" w:rsidP="004B6EDA">
            <w:pPr>
              <w:jc w:val="center"/>
            </w:pPr>
            <w:r>
              <w:t>5</w:t>
            </w:r>
          </w:p>
        </w:tc>
        <w:tc>
          <w:tcPr>
            <w:tcW w:w="2390" w:type="dxa"/>
          </w:tcPr>
          <w:p w:rsidR="002460F5" w:rsidRDefault="002460F5" w:rsidP="004B6EDA">
            <w:pPr>
              <w:jc w:val="center"/>
            </w:pPr>
          </w:p>
        </w:tc>
      </w:tr>
    </w:tbl>
    <w:p w:rsidR="002460F5" w:rsidRDefault="002460F5" w:rsidP="002460F5">
      <w:pPr>
        <w:pStyle w:val="ListParagraph"/>
        <w:numPr>
          <w:ilvl w:val="0"/>
          <w:numId w:val="1"/>
        </w:numPr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</w:p>
    <w:p w:rsidR="002460F5" w:rsidRDefault="002460F5" w:rsidP="002460F5">
      <w:pPr>
        <w:pStyle w:val="ListParagraph"/>
      </w:pPr>
      <w:r>
        <w:t>Pattern Rule __________________________________________</w:t>
      </w:r>
    </w:p>
    <w:p w:rsidR="002460F5" w:rsidRDefault="002460F5" w:rsidP="002460F5"/>
    <w:p w:rsidR="009B6EC9" w:rsidRDefault="002460F5">
      <w:bookmarkStart w:id="0" w:name="_GoBack"/>
      <w:bookmarkEnd w:id="0"/>
    </w:p>
    <w:sectPr w:rsidR="009B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30B"/>
    <w:multiLevelType w:val="hybridMultilevel"/>
    <w:tmpl w:val="817C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5"/>
    <w:rsid w:val="000957D9"/>
    <w:rsid w:val="002460F5"/>
    <w:rsid w:val="00E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4B057085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School District 67 - Okanagan Skaha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Surina, Adam</dc:creator>
  <cp:lastModifiedBy>Surina, Adam</cp:lastModifiedBy>
  <cp:revision>1</cp:revision>
  <dcterms:created xsi:type="dcterms:W3CDTF">2014-10-10T00:09:00Z</dcterms:created>
  <dcterms:modified xsi:type="dcterms:W3CDTF">2014-10-10T00:09:00Z</dcterms:modified>
</cp:coreProperties>
</file>