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19" w:rsidRDefault="00C61219" w:rsidP="00C61219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to the nearest 10 000</w:t>
      </w:r>
      <w:r w:rsidR="00497226">
        <w:rPr>
          <w:sz w:val="28"/>
          <w:szCs w:val="28"/>
        </w:rPr>
        <w:t>, 10 000, and 1 000 000</w:t>
      </w:r>
    </w:p>
    <w:p w:rsidR="00C61219" w:rsidRDefault="00C61219" w:rsidP="00C61219">
      <w:pPr>
        <w:jc w:val="center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</w:t>
      </w:r>
      <w:r w:rsidRPr="00C61219">
        <w:rPr>
          <w:sz w:val="28"/>
          <w:szCs w:val="28"/>
        </w:rPr>
        <w:t>_________________</w:t>
      </w:r>
      <w:r w:rsidRPr="00C61219">
        <w:rPr>
          <w:sz w:val="28"/>
          <w:szCs w:val="28"/>
        </w:rPr>
        <w:tab/>
      </w:r>
      <w:r w:rsidRPr="00C61219">
        <w:rPr>
          <w:sz w:val="28"/>
          <w:szCs w:val="28"/>
        </w:rPr>
        <w:tab/>
        <w:t xml:space="preserve">          ________l________</w:t>
      </w:r>
    </w:p>
    <w:p w:rsidR="009B6EC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</w:t>
      </w:r>
      <w:r w:rsidRPr="00C61219">
        <w:rPr>
          <w:sz w:val="28"/>
          <w:szCs w:val="28"/>
        </w:rPr>
        <w:t>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</w:r>
      <w:r w:rsidRPr="00C61219">
        <w:rPr>
          <w:sz w:val="28"/>
          <w:szCs w:val="28"/>
        </w:rPr>
        <w:tab/>
        <w:t xml:space="preserve">      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</w:r>
      <w:r w:rsidRPr="00C61219">
        <w:rPr>
          <w:sz w:val="28"/>
          <w:szCs w:val="28"/>
        </w:rPr>
        <w:tab/>
        <w:t xml:space="preserve">      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</w:r>
      <w:r w:rsidRPr="00C61219">
        <w:rPr>
          <w:sz w:val="28"/>
          <w:szCs w:val="28"/>
        </w:rPr>
        <w:tab/>
        <w:t xml:space="preserve">      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</w:r>
      <w:r w:rsidRPr="00C61219">
        <w:rPr>
          <w:sz w:val="28"/>
          <w:szCs w:val="28"/>
        </w:rPr>
        <w:tab/>
        <w:t xml:space="preserve">      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</w:r>
      <w:r w:rsidRPr="00C61219">
        <w:rPr>
          <w:sz w:val="28"/>
          <w:szCs w:val="28"/>
        </w:rPr>
        <w:tab/>
        <w:t xml:space="preserve">      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</w:r>
      <w:r w:rsidRPr="00C61219">
        <w:rPr>
          <w:sz w:val="28"/>
          <w:szCs w:val="28"/>
        </w:rPr>
        <w:tab/>
        <w:t xml:space="preserve">      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497226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</w:r>
      <w:r w:rsidRPr="00C61219">
        <w:rPr>
          <w:sz w:val="28"/>
          <w:szCs w:val="28"/>
        </w:rPr>
        <w:tab/>
        <w:t xml:space="preserve">      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lastRenderedPageBreak/>
        <w:t>Number_________________</w:t>
      </w:r>
      <w:r w:rsidRPr="00C61219">
        <w:rPr>
          <w:sz w:val="28"/>
          <w:szCs w:val="28"/>
        </w:rPr>
        <w:tab/>
        <w:t xml:space="preserve">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  <w:bookmarkStart w:id="0" w:name="_GoBack"/>
      <w:bookmarkEnd w:id="0"/>
      <w:r w:rsidRPr="00C61219">
        <w:rPr>
          <w:sz w:val="28"/>
          <w:szCs w:val="28"/>
        </w:rPr>
        <w:t xml:space="preserve"> </w:t>
      </w: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________l________</w:t>
      </w:r>
    </w:p>
    <w:p w:rsidR="00C61219" w:rsidRP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C61219" w:rsidRPr="00C61219" w:rsidRDefault="00C61219" w:rsidP="00C61219">
      <w:pPr>
        <w:pStyle w:val="ListParagraph"/>
        <w:rPr>
          <w:sz w:val="28"/>
          <w:szCs w:val="28"/>
        </w:rPr>
      </w:pPr>
    </w:p>
    <w:p w:rsidR="00C61219" w:rsidRPr="00C61219" w:rsidRDefault="00C61219" w:rsidP="00C612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</w:t>
      </w:r>
      <w:r w:rsidR="00C10708"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________l________</w:t>
      </w:r>
    </w:p>
    <w:p w:rsidR="00C61219" w:rsidRDefault="00C61219" w:rsidP="00C612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  <w:r w:rsidR="00497226">
        <w:rPr>
          <w:sz w:val="28"/>
          <w:szCs w:val="28"/>
        </w:rPr>
        <w:t xml:space="preserve"> </w:t>
      </w:r>
    </w:p>
    <w:p w:rsidR="00497226" w:rsidRDefault="00497226" w:rsidP="00497226">
      <w:pPr>
        <w:pStyle w:val="ListParagraph"/>
        <w:ind w:left="1440"/>
        <w:rPr>
          <w:sz w:val="28"/>
          <w:szCs w:val="28"/>
        </w:rPr>
      </w:pP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________l________</w:t>
      </w:r>
    </w:p>
    <w:p w:rsidR="00497226" w:rsidRPr="00C61219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rPr>
          <w:sz w:val="28"/>
          <w:szCs w:val="28"/>
        </w:rPr>
      </w:pP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   ________l________</w:t>
      </w:r>
    </w:p>
    <w:p w:rsidR="00497226" w:rsidRPr="00C61219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________l________</w:t>
      </w:r>
    </w:p>
    <w:p w:rsidR="00497226" w:rsidRPr="00C61219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________l________</w:t>
      </w:r>
    </w:p>
    <w:p w:rsidR="00497226" w:rsidRPr="00C61219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________l________</w:t>
      </w:r>
    </w:p>
    <w:p w:rsidR="00497226" w:rsidRPr="00C61219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rPr>
          <w:sz w:val="28"/>
          <w:szCs w:val="28"/>
        </w:rPr>
      </w:pP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________l________</w:t>
      </w:r>
    </w:p>
    <w:p w:rsidR="00497226" w:rsidRPr="00C61219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 ________l________</w:t>
      </w:r>
    </w:p>
    <w:p w:rsidR="00497226" w:rsidRPr="00497226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97226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rPr>
          <w:sz w:val="28"/>
          <w:szCs w:val="28"/>
        </w:rPr>
      </w:pPr>
      <w:r w:rsidRPr="00C61219">
        <w:rPr>
          <w:sz w:val="28"/>
          <w:szCs w:val="28"/>
        </w:rPr>
        <w:t xml:space="preserve"> </w:t>
      </w: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________l________</w:t>
      </w:r>
    </w:p>
    <w:p w:rsidR="00497226" w:rsidRPr="00C61219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rPr>
          <w:sz w:val="28"/>
          <w:szCs w:val="28"/>
        </w:rPr>
      </w:pP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________l________</w:t>
      </w:r>
    </w:p>
    <w:p w:rsidR="00497226" w:rsidRPr="00C61219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rPr>
          <w:sz w:val="28"/>
          <w:szCs w:val="28"/>
        </w:rPr>
      </w:pP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________l________</w:t>
      </w:r>
    </w:p>
    <w:p w:rsidR="00497226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497226" w:rsidRDefault="00497226" w:rsidP="00497226">
      <w:pPr>
        <w:pStyle w:val="ListParagraph"/>
        <w:ind w:left="1440"/>
        <w:rPr>
          <w:sz w:val="28"/>
          <w:szCs w:val="28"/>
        </w:rPr>
      </w:pP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________l________</w:t>
      </w:r>
    </w:p>
    <w:p w:rsidR="00497226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497226" w:rsidRDefault="00497226" w:rsidP="00497226">
      <w:pPr>
        <w:pStyle w:val="ListParagraph"/>
        <w:ind w:left="1440"/>
        <w:rPr>
          <w:sz w:val="28"/>
          <w:szCs w:val="28"/>
        </w:rPr>
      </w:pP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________l________</w:t>
      </w:r>
    </w:p>
    <w:p w:rsidR="00497226" w:rsidRPr="00497226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</w:p>
    <w:p w:rsidR="00497226" w:rsidRPr="00C61219" w:rsidRDefault="00497226" w:rsidP="00497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Number_________________</w:t>
      </w:r>
      <w:r w:rsidRPr="00C6121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C61219">
        <w:rPr>
          <w:sz w:val="28"/>
          <w:szCs w:val="28"/>
        </w:rPr>
        <w:t xml:space="preserve">   ________l________</w:t>
      </w:r>
    </w:p>
    <w:p w:rsidR="00497226" w:rsidRDefault="00497226" w:rsidP="0049722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61219">
        <w:rPr>
          <w:sz w:val="28"/>
          <w:szCs w:val="28"/>
        </w:rPr>
        <w:t>Rounds to______________________</w:t>
      </w:r>
      <w:r>
        <w:rPr>
          <w:sz w:val="28"/>
          <w:szCs w:val="28"/>
        </w:rPr>
        <w:t xml:space="preserve"> </w:t>
      </w:r>
    </w:p>
    <w:p w:rsidR="00497226" w:rsidRDefault="00497226" w:rsidP="00497226">
      <w:pPr>
        <w:pStyle w:val="ListParagraph"/>
        <w:ind w:left="1440"/>
        <w:rPr>
          <w:sz w:val="28"/>
          <w:szCs w:val="28"/>
        </w:rPr>
      </w:pPr>
    </w:p>
    <w:p w:rsidR="00497226" w:rsidRDefault="00497226" w:rsidP="00497226">
      <w:pPr>
        <w:pStyle w:val="ListParagraph"/>
        <w:ind w:left="1440"/>
        <w:rPr>
          <w:sz w:val="28"/>
          <w:szCs w:val="28"/>
        </w:rPr>
      </w:pPr>
    </w:p>
    <w:p w:rsidR="00497226" w:rsidRPr="00497226" w:rsidRDefault="00497226" w:rsidP="00497226">
      <w:pPr>
        <w:pStyle w:val="ListParagraph"/>
        <w:ind w:left="1440"/>
        <w:rPr>
          <w:sz w:val="28"/>
          <w:szCs w:val="28"/>
        </w:rPr>
      </w:pPr>
    </w:p>
    <w:p w:rsidR="00C61219" w:rsidRDefault="00497226" w:rsidP="00497226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proofErr w:type="gramStart"/>
      <w:r>
        <w:rPr>
          <w:sz w:val="32"/>
          <w:szCs w:val="32"/>
        </w:rPr>
        <w:t>Done</w:t>
      </w:r>
      <w:proofErr w:type="gramEnd"/>
      <w:r>
        <w:rPr>
          <w:sz w:val="32"/>
          <w:szCs w:val="32"/>
        </w:rPr>
        <w:t xml:space="preserve"> early</w:t>
      </w:r>
    </w:p>
    <w:p w:rsidR="00497226" w:rsidRDefault="00497226" w:rsidP="00497226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Round each number, then, add them together.</w:t>
      </w:r>
    </w:p>
    <w:p w:rsidR="00497226" w:rsidRDefault="00497226" w:rsidP="00497226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(e.g., 551 + 131 -&gt; 600 + 100 = 700)</w:t>
      </w:r>
    </w:p>
    <w:p w:rsidR="00497226" w:rsidRDefault="00497226" w:rsidP="00497226">
      <w:pPr>
        <w:pStyle w:val="ListParagraph"/>
        <w:jc w:val="center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15 + 25 = ______+______ = ________</w:t>
      </w:r>
    </w:p>
    <w:p w:rsidR="00497226" w:rsidRDefault="00497226" w:rsidP="00497226">
      <w:pPr>
        <w:pStyle w:val="ListParagraph"/>
        <w:ind w:left="360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34 + 18 = </w:t>
      </w:r>
      <w:r>
        <w:rPr>
          <w:sz w:val="32"/>
          <w:szCs w:val="32"/>
        </w:rPr>
        <w:t>______+______ = ________</w:t>
      </w:r>
      <w:r>
        <w:rPr>
          <w:sz w:val="32"/>
          <w:szCs w:val="32"/>
        </w:rPr>
        <w:t xml:space="preserve"> </w:t>
      </w:r>
    </w:p>
    <w:p w:rsidR="00497226" w:rsidRPr="00497226" w:rsidRDefault="00497226" w:rsidP="00497226">
      <w:pPr>
        <w:pStyle w:val="ListParagraph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59 + 79 = </w:t>
      </w:r>
      <w:r>
        <w:rPr>
          <w:sz w:val="32"/>
          <w:szCs w:val="32"/>
        </w:rPr>
        <w:t>______+______ = ________</w:t>
      </w:r>
    </w:p>
    <w:p w:rsidR="00497226" w:rsidRPr="00497226" w:rsidRDefault="00497226" w:rsidP="00497226">
      <w:pPr>
        <w:pStyle w:val="ListParagraph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112 + 392 = </w:t>
      </w:r>
      <w:r>
        <w:rPr>
          <w:sz w:val="32"/>
          <w:szCs w:val="32"/>
        </w:rPr>
        <w:t>______+______ = ________</w:t>
      </w:r>
    </w:p>
    <w:p w:rsidR="00497226" w:rsidRPr="00497226" w:rsidRDefault="00497226" w:rsidP="00497226">
      <w:pPr>
        <w:pStyle w:val="ListParagraph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118 + 145 = </w:t>
      </w:r>
      <w:r>
        <w:rPr>
          <w:sz w:val="32"/>
          <w:szCs w:val="32"/>
        </w:rPr>
        <w:t>______+______ = ________</w:t>
      </w:r>
    </w:p>
    <w:p w:rsidR="00497226" w:rsidRPr="00497226" w:rsidRDefault="00497226" w:rsidP="00497226">
      <w:pPr>
        <w:pStyle w:val="ListParagraph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565 + 798 = </w:t>
      </w:r>
      <w:r>
        <w:rPr>
          <w:sz w:val="32"/>
          <w:szCs w:val="32"/>
        </w:rPr>
        <w:t>______+______ = ________</w:t>
      </w:r>
    </w:p>
    <w:p w:rsidR="00497226" w:rsidRPr="00497226" w:rsidRDefault="00497226" w:rsidP="00497226">
      <w:pPr>
        <w:pStyle w:val="ListParagraph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1015 + 7015 = </w:t>
      </w:r>
      <w:r>
        <w:rPr>
          <w:sz w:val="32"/>
          <w:szCs w:val="32"/>
        </w:rPr>
        <w:t>______+______ = ________</w:t>
      </w:r>
    </w:p>
    <w:p w:rsidR="00497226" w:rsidRPr="00497226" w:rsidRDefault="00497226" w:rsidP="00497226">
      <w:pPr>
        <w:pStyle w:val="ListParagraph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1542 + 7089 = </w:t>
      </w:r>
      <w:r>
        <w:rPr>
          <w:sz w:val="32"/>
          <w:szCs w:val="32"/>
        </w:rPr>
        <w:t>______+______ = ________</w:t>
      </w:r>
    </w:p>
    <w:p w:rsidR="00497226" w:rsidRPr="00497226" w:rsidRDefault="00497226" w:rsidP="00497226">
      <w:pPr>
        <w:pStyle w:val="ListParagraph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14 780 + 55 480 = </w:t>
      </w:r>
      <w:r>
        <w:rPr>
          <w:sz w:val="32"/>
          <w:szCs w:val="32"/>
        </w:rPr>
        <w:t>______+______ = ________</w:t>
      </w:r>
    </w:p>
    <w:p w:rsidR="00497226" w:rsidRPr="00497226" w:rsidRDefault="00497226" w:rsidP="00497226">
      <w:pPr>
        <w:pStyle w:val="ListParagraph"/>
        <w:rPr>
          <w:sz w:val="32"/>
          <w:szCs w:val="32"/>
        </w:rPr>
      </w:pPr>
    </w:p>
    <w:p w:rsidR="00497226" w:rsidRDefault="00497226" w:rsidP="00497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97226">
        <w:rPr>
          <w:sz w:val="32"/>
          <w:szCs w:val="32"/>
        </w:rPr>
        <w:t xml:space="preserve">25 285 + 47 789 = </w:t>
      </w:r>
      <w:r w:rsidRPr="00497226">
        <w:rPr>
          <w:sz w:val="32"/>
          <w:szCs w:val="32"/>
        </w:rPr>
        <w:t>______+______ = ________</w:t>
      </w:r>
    </w:p>
    <w:p w:rsidR="00497226" w:rsidRPr="00497226" w:rsidRDefault="00497226" w:rsidP="00497226">
      <w:pPr>
        <w:pStyle w:val="ListParagraph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you finished all of this, do some spelling </w:t>
      </w:r>
      <w:r w:rsidRPr="00497226">
        <w:rPr>
          <w:sz w:val="32"/>
          <w:szCs w:val="32"/>
        </w:rPr>
        <w:sym w:font="Wingdings" w:char="F04A"/>
      </w:r>
    </w:p>
    <w:sectPr w:rsidR="00497226" w:rsidRPr="0049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13F"/>
    <w:multiLevelType w:val="hybridMultilevel"/>
    <w:tmpl w:val="3A74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459B"/>
    <w:multiLevelType w:val="hybridMultilevel"/>
    <w:tmpl w:val="1FE0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47D7F"/>
    <w:multiLevelType w:val="hybridMultilevel"/>
    <w:tmpl w:val="A7107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9"/>
    <w:rsid w:val="000957D9"/>
    <w:rsid w:val="00497226"/>
    <w:rsid w:val="007A4DFE"/>
    <w:rsid w:val="00C10708"/>
    <w:rsid w:val="00C61219"/>
    <w:rsid w:val="00E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666BA7DF</Template>
  <TotalTime>25</TotalTime>
  <Pages>4</Pages>
  <Words>513</Words>
  <Characters>2927</Characters>
  <Application>Microsoft Office Word</Application>
  <DocSecurity>0</DocSecurity>
  <Lines>24</Lines>
  <Paragraphs>6</Paragraphs>
  <ScaleCrop>false</ScaleCrop>
  <Company>School District 67 - Okanagan Skaha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Surina, Adam</dc:creator>
  <cp:lastModifiedBy>Surina, Adam</cp:lastModifiedBy>
  <cp:revision>4</cp:revision>
  <cp:lastPrinted>2014-11-22T00:52:00Z</cp:lastPrinted>
  <dcterms:created xsi:type="dcterms:W3CDTF">2014-11-22T00:42:00Z</dcterms:created>
  <dcterms:modified xsi:type="dcterms:W3CDTF">2014-11-25T02:59:00Z</dcterms:modified>
</cp:coreProperties>
</file>